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C" w:rsidRDefault="0086394C" w:rsidP="0086394C">
      <w:pPr>
        <w:pStyle w:val="Ttulo2"/>
        <w:ind w:left="0"/>
        <w:jc w:val="center"/>
      </w:pPr>
      <w:r>
        <w:t xml:space="preserve">Agrupación Política Convocatoria Abierta por Buenos Aires </w:t>
      </w:r>
    </w:p>
    <w:p w:rsidR="0086394C" w:rsidRPr="001478BE" w:rsidRDefault="0086394C" w:rsidP="0086394C"/>
    <w:p w:rsidR="0086394C" w:rsidRDefault="0086394C" w:rsidP="0086394C">
      <w:pPr>
        <w:pStyle w:val="Ttulo2"/>
        <w:ind w:left="0"/>
        <w:jc w:val="center"/>
      </w:pPr>
      <w:r>
        <w:t xml:space="preserve"> Lista LA DIGNIDAD – IP</w:t>
      </w:r>
    </w:p>
    <w:p w:rsidR="0086394C" w:rsidRPr="001478BE" w:rsidRDefault="0086394C" w:rsidP="0086394C"/>
    <w:p w:rsidR="0086394C" w:rsidRDefault="0086394C" w:rsidP="0086394C">
      <w:r>
        <w:rPr>
          <w:b/>
        </w:rPr>
        <w:t xml:space="preserve"> Lista de precandidatos/as a Diputados/as de la Legislatura de la Ciudad de Buenos Aires para la elección del 13 de Agosto de 2017   </w:t>
      </w:r>
    </w:p>
    <w:p w:rsidR="0086394C" w:rsidRDefault="0086394C" w:rsidP="0086394C"/>
    <w:p w:rsidR="0086394C" w:rsidRDefault="0086394C" w:rsidP="0086394C">
      <w:pPr>
        <w:jc w:val="center"/>
        <w:rPr>
          <w:b/>
        </w:rPr>
      </w:pPr>
      <w:r>
        <w:rPr>
          <w:b/>
        </w:rPr>
        <w:t xml:space="preserve">  TITULARES     </w:t>
      </w:r>
    </w:p>
    <w:p w:rsidR="0086394C" w:rsidRDefault="0086394C" w:rsidP="0086394C">
      <w:pPr>
        <w:jc w:val="center"/>
      </w:pPr>
      <w:r>
        <w:rPr>
          <w:b/>
        </w:rPr>
        <w:t xml:space="preserve">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/>
      </w:tblPr>
      <w:tblGrid>
        <w:gridCol w:w="959"/>
        <w:gridCol w:w="2565"/>
        <w:gridCol w:w="2069"/>
        <w:gridCol w:w="1402"/>
        <w:gridCol w:w="874"/>
      </w:tblGrid>
      <w:tr w:rsidR="0086394C" w:rsidRPr="001478BE" w:rsidTr="001115F1">
        <w:trPr>
          <w:jc w:val="center"/>
        </w:trPr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Sexo (M o F)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BITTO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LAURA ANDREA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24623130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BALDIVIEZO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JONATAN EMANUEL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30150327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MOLINA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NATALIA MABEL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25899463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BRITEZ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JORGE ARIEL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36874237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RUEJAS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NOEMI MONICA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23048267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SOTO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RODOLFO CASTULO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13592381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VARGAS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MALVINA PATRICIA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29120288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SIOUTIS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BACILIO MIGUEL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13131093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MASTROLORENZO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MARIA ALEJANDRA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21613519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10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FERNANDEZ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BARTOLOME BRAULIO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4582439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FERNANDEZ VASQUEZ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DAFNE GRISELDA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36161571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BALDERRAMA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RICARDO BENJAMIN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34619625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QUISPE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CARLA PAOLA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34308762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BASUALDO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ROBERTO CARLOS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23074299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MACKOVIAK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DORA ALICE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12754724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GRANZOTTO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FRANCO MARIANO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37753036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</w:t>
            </w:r>
            <w:r>
              <w:lastRenderedPageBreak/>
              <w:t xml:space="preserve">17 </w:t>
            </w:r>
          </w:p>
        </w:tc>
        <w:tc>
          <w:tcPr>
            <w:tcW w:w="0" w:type="auto"/>
          </w:tcPr>
          <w:p w:rsidR="0086394C" w:rsidRDefault="0086394C" w:rsidP="001115F1">
            <w:r>
              <w:lastRenderedPageBreak/>
              <w:t xml:space="preserve"> RUIZ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JOHANNA </w:t>
            </w:r>
            <w:r>
              <w:lastRenderedPageBreak/>
              <w:t xml:space="preserve">CELESTE </w:t>
            </w:r>
          </w:p>
        </w:tc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</w:t>
            </w:r>
            <w:r>
              <w:lastRenderedPageBreak/>
              <w:t xml:space="preserve">36920304 </w:t>
            </w:r>
          </w:p>
        </w:tc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       </w:t>
            </w:r>
            <w:r>
              <w:lastRenderedPageBreak/>
              <w:t xml:space="preserve">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       18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FRANCESE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CHRISTIAN FEDERICO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34203326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ANTA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BEATRIZ DIANA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16054242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20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AQUIZE LEON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FEDERICO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38887121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CASTAÑO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ALMA CONSTANZA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36635759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PEREDO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JOSE WALTER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18727938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TOSCANO CANTURI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REGINA JULIETA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31475775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GONCALVES BORREGA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ARIEL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37951569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OLMOS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ANA EDITH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21462440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DI RANNI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HERNAN GUSTAVO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32022112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COHEN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MERCEDES GERALDINE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38613364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SOMOZA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ALDANA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37053943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TORRAS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PATRICIO EZEQUIEL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28478727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30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MARTINEZ MOTTA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JAVIER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31000119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</w:tbl>
    <w:p w:rsidR="0086394C" w:rsidRDefault="0086394C" w:rsidP="0086394C"/>
    <w:p w:rsidR="0086394C" w:rsidRDefault="0086394C" w:rsidP="0086394C">
      <w:pPr>
        <w:jc w:val="center"/>
        <w:rPr>
          <w:b/>
        </w:rPr>
      </w:pPr>
    </w:p>
    <w:p w:rsidR="0086394C" w:rsidRDefault="0086394C" w:rsidP="0086394C">
      <w:pPr>
        <w:jc w:val="center"/>
        <w:rPr>
          <w:b/>
        </w:rPr>
      </w:pPr>
      <w:r>
        <w:rPr>
          <w:b/>
        </w:rPr>
        <w:t xml:space="preserve">  SUPLENTES        </w:t>
      </w:r>
    </w:p>
    <w:p w:rsidR="0086394C" w:rsidRDefault="0086394C" w:rsidP="0086394C">
      <w:pPr>
        <w:jc w:val="center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/>
      </w:tblPr>
      <w:tblGrid>
        <w:gridCol w:w="1173"/>
        <w:gridCol w:w="1713"/>
        <w:gridCol w:w="2243"/>
        <w:gridCol w:w="1586"/>
        <w:gridCol w:w="1154"/>
      </w:tblGrid>
      <w:tr w:rsidR="0086394C" w:rsidRPr="001478BE" w:rsidTr="001115F1">
        <w:trPr>
          <w:jc w:val="center"/>
        </w:trPr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0" w:type="auto"/>
            <w:vAlign w:val="center"/>
          </w:tcPr>
          <w:p w:rsidR="0086394C" w:rsidRPr="001478BE" w:rsidRDefault="0086394C" w:rsidP="001115F1">
            <w:pPr>
              <w:jc w:val="center"/>
              <w:rPr>
                <w:sz w:val="20"/>
                <w:szCs w:val="20"/>
              </w:rPr>
            </w:pPr>
            <w:r w:rsidRPr="001478BE">
              <w:rPr>
                <w:b/>
                <w:sz w:val="20"/>
                <w:szCs w:val="20"/>
              </w:rPr>
              <w:t>Sexo (M o F)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BETES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AGOSTINA YAEL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33531578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ROMERO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ERNESTO MANUEL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34319284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DUARTE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GRACIELA NATALIA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27186267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4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CZERNIKIER </w:t>
            </w:r>
          </w:p>
        </w:tc>
        <w:tc>
          <w:tcPr>
            <w:tcW w:w="0" w:type="auto"/>
          </w:tcPr>
          <w:p w:rsidR="0086394C" w:rsidRDefault="0086394C" w:rsidP="001115F1"/>
          <w:p w:rsidR="0086394C" w:rsidRDefault="0086394C" w:rsidP="001115F1">
            <w:r>
              <w:t xml:space="preserve"> ALEJANDRO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35322313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  <w:p w:rsidR="0086394C" w:rsidRDefault="0086394C" w:rsidP="001115F1"/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</w:t>
            </w:r>
          </w:p>
          <w:p w:rsidR="0086394C" w:rsidRDefault="0086394C" w:rsidP="001115F1">
            <w:r>
              <w:t xml:space="preserve">5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LUONGO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YAMILA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33826776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       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TORRES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MARCOS MIGUEL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36295596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CARMEN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JUANA MARTA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30420027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8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AZZATI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SANTIAGO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33597137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M </w:t>
            </w:r>
          </w:p>
        </w:tc>
      </w:tr>
      <w:tr w:rsidR="0086394C" w:rsidRPr="001478BE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9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DUARTE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STELLA MARIS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20469993 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       F </w:t>
            </w:r>
          </w:p>
        </w:tc>
      </w:tr>
    </w:tbl>
    <w:p w:rsidR="0086394C" w:rsidRDefault="0086394C" w:rsidP="00B2311A">
      <w:pPr>
        <w:jc w:val="center"/>
        <w:rPr>
          <w:sz w:val="22"/>
          <w:szCs w:val="22"/>
        </w:rPr>
      </w:pPr>
    </w:p>
    <w:sectPr w:rsidR="0086394C" w:rsidSect="00DB4899">
      <w:footerReference w:type="even" r:id="rId8"/>
      <w:footerReference w:type="default" r:id="rId9"/>
      <w:footerReference w:type="first" r:id="rId10"/>
      <w:type w:val="oddPage"/>
      <w:pgSz w:w="11906" w:h="16838" w:code="9"/>
      <w:pgMar w:top="2835" w:right="1418" w:bottom="1418" w:left="2835" w:header="709" w:footer="59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9B" w:rsidRDefault="00C6649B">
      <w:r>
        <w:separator/>
      </w:r>
    </w:p>
  </w:endnote>
  <w:endnote w:type="continuationSeparator" w:id="1">
    <w:p w:rsidR="00C6649B" w:rsidRDefault="00C6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B7" w:rsidRPr="00AD20EC" w:rsidRDefault="00E34CB7" w:rsidP="00E34CB7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B8" w:rsidRDefault="00862440" w:rsidP="007073B8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9F3193" w:rsidRDefault="009F3193" w:rsidP="007073B8">
    <w:pPr>
      <w:pStyle w:val="Piedepgina"/>
      <w:jc w:val="center"/>
      <w:rPr>
        <w:rFonts w:ascii="Calibri" w:hAnsi="Calibri"/>
        <w:i/>
        <w:sz w:val="18"/>
        <w:szCs w:val="18"/>
      </w:rPr>
    </w:pPr>
  </w:p>
  <w:p w:rsidR="009F3193" w:rsidRPr="0070066C" w:rsidRDefault="009F3193" w:rsidP="007073B8">
    <w:pPr>
      <w:pStyle w:val="Piedepgin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4D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A9454D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</w:p>
  <w:p w:rsidR="00A9454D" w:rsidRPr="0070066C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</w:p>
  <w:p w:rsidR="00A9454D" w:rsidRDefault="00A945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9B" w:rsidRDefault="00C6649B">
      <w:r>
        <w:separator/>
      </w:r>
    </w:p>
  </w:footnote>
  <w:footnote w:type="continuationSeparator" w:id="1">
    <w:p w:rsidR="00C6649B" w:rsidRDefault="00C66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D93"/>
    <w:multiLevelType w:val="hybridMultilevel"/>
    <w:tmpl w:val="C5BE937C"/>
    <w:lvl w:ilvl="0" w:tplc="E04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11CEF"/>
    <w:rsid w:val="00012BFA"/>
    <w:rsid w:val="000146B8"/>
    <w:rsid w:val="0002170D"/>
    <w:rsid w:val="00027ECD"/>
    <w:rsid w:val="00030CA5"/>
    <w:rsid w:val="00032C07"/>
    <w:rsid w:val="00042A80"/>
    <w:rsid w:val="00052155"/>
    <w:rsid w:val="000549EB"/>
    <w:rsid w:val="00055C56"/>
    <w:rsid w:val="00057710"/>
    <w:rsid w:val="00070997"/>
    <w:rsid w:val="0007414E"/>
    <w:rsid w:val="00080D5D"/>
    <w:rsid w:val="00082A71"/>
    <w:rsid w:val="00086A19"/>
    <w:rsid w:val="00090D92"/>
    <w:rsid w:val="000937CE"/>
    <w:rsid w:val="00095DF3"/>
    <w:rsid w:val="000A207C"/>
    <w:rsid w:val="000B6101"/>
    <w:rsid w:val="000C64BE"/>
    <w:rsid w:val="000D1A72"/>
    <w:rsid w:val="000E7F5B"/>
    <w:rsid w:val="000F4152"/>
    <w:rsid w:val="0010313D"/>
    <w:rsid w:val="001115F1"/>
    <w:rsid w:val="00111742"/>
    <w:rsid w:val="00117CCF"/>
    <w:rsid w:val="00117EE3"/>
    <w:rsid w:val="00140832"/>
    <w:rsid w:val="0014114D"/>
    <w:rsid w:val="001431A0"/>
    <w:rsid w:val="00147441"/>
    <w:rsid w:val="001478BE"/>
    <w:rsid w:val="00151685"/>
    <w:rsid w:val="00154896"/>
    <w:rsid w:val="001670D2"/>
    <w:rsid w:val="001870CD"/>
    <w:rsid w:val="001A361E"/>
    <w:rsid w:val="001A459B"/>
    <w:rsid w:val="001A61C1"/>
    <w:rsid w:val="001B4055"/>
    <w:rsid w:val="001B4C49"/>
    <w:rsid w:val="001C59C8"/>
    <w:rsid w:val="001E116E"/>
    <w:rsid w:val="001E67E5"/>
    <w:rsid w:val="001E7D48"/>
    <w:rsid w:val="001F3119"/>
    <w:rsid w:val="001F7F74"/>
    <w:rsid w:val="00216936"/>
    <w:rsid w:val="00217A01"/>
    <w:rsid w:val="0024139F"/>
    <w:rsid w:val="00245F10"/>
    <w:rsid w:val="00261CC3"/>
    <w:rsid w:val="00263BEF"/>
    <w:rsid w:val="0026566A"/>
    <w:rsid w:val="00271B8F"/>
    <w:rsid w:val="00272DDC"/>
    <w:rsid w:val="00276D04"/>
    <w:rsid w:val="00286299"/>
    <w:rsid w:val="0029692F"/>
    <w:rsid w:val="002A1BCF"/>
    <w:rsid w:val="002B2EED"/>
    <w:rsid w:val="002C4C01"/>
    <w:rsid w:val="002C7073"/>
    <w:rsid w:val="002E2847"/>
    <w:rsid w:val="00302582"/>
    <w:rsid w:val="00310152"/>
    <w:rsid w:val="00310E71"/>
    <w:rsid w:val="00321925"/>
    <w:rsid w:val="00322379"/>
    <w:rsid w:val="00326713"/>
    <w:rsid w:val="00326B05"/>
    <w:rsid w:val="003373DB"/>
    <w:rsid w:val="003414DD"/>
    <w:rsid w:val="00343B4E"/>
    <w:rsid w:val="00356FD5"/>
    <w:rsid w:val="0036343B"/>
    <w:rsid w:val="003675AA"/>
    <w:rsid w:val="003716C8"/>
    <w:rsid w:val="00376A54"/>
    <w:rsid w:val="00387FBD"/>
    <w:rsid w:val="00396016"/>
    <w:rsid w:val="00396AD9"/>
    <w:rsid w:val="003A6F0A"/>
    <w:rsid w:val="003B02D5"/>
    <w:rsid w:val="003C3D0D"/>
    <w:rsid w:val="003E30D5"/>
    <w:rsid w:val="003F4B57"/>
    <w:rsid w:val="003F7238"/>
    <w:rsid w:val="0040082C"/>
    <w:rsid w:val="0041045E"/>
    <w:rsid w:val="004121D8"/>
    <w:rsid w:val="00412CA1"/>
    <w:rsid w:val="00413B65"/>
    <w:rsid w:val="00422440"/>
    <w:rsid w:val="004228AE"/>
    <w:rsid w:val="004321FF"/>
    <w:rsid w:val="00434DF9"/>
    <w:rsid w:val="00444B6D"/>
    <w:rsid w:val="00445AF9"/>
    <w:rsid w:val="004529F3"/>
    <w:rsid w:val="0045432B"/>
    <w:rsid w:val="00455B79"/>
    <w:rsid w:val="0045705D"/>
    <w:rsid w:val="0045706F"/>
    <w:rsid w:val="0046196B"/>
    <w:rsid w:val="00470CD1"/>
    <w:rsid w:val="00475A3B"/>
    <w:rsid w:val="004842BB"/>
    <w:rsid w:val="004A0B17"/>
    <w:rsid w:val="004A5509"/>
    <w:rsid w:val="004B7A5A"/>
    <w:rsid w:val="004C63C0"/>
    <w:rsid w:val="004D03EE"/>
    <w:rsid w:val="004D7F5E"/>
    <w:rsid w:val="004E734A"/>
    <w:rsid w:val="004F11D3"/>
    <w:rsid w:val="004F3B6B"/>
    <w:rsid w:val="00516BEB"/>
    <w:rsid w:val="00521D85"/>
    <w:rsid w:val="005513CF"/>
    <w:rsid w:val="00577FE5"/>
    <w:rsid w:val="00580601"/>
    <w:rsid w:val="00581B79"/>
    <w:rsid w:val="005A6992"/>
    <w:rsid w:val="005C4E0B"/>
    <w:rsid w:val="005D09C8"/>
    <w:rsid w:val="00606191"/>
    <w:rsid w:val="00606A7D"/>
    <w:rsid w:val="0061379D"/>
    <w:rsid w:val="00614960"/>
    <w:rsid w:val="00621609"/>
    <w:rsid w:val="00622351"/>
    <w:rsid w:val="00627342"/>
    <w:rsid w:val="00630E2B"/>
    <w:rsid w:val="00637CB2"/>
    <w:rsid w:val="0064102D"/>
    <w:rsid w:val="006430B0"/>
    <w:rsid w:val="006461FB"/>
    <w:rsid w:val="006531E9"/>
    <w:rsid w:val="00672F6F"/>
    <w:rsid w:val="00674760"/>
    <w:rsid w:val="006774CE"/>
    <w:rsid w:val="006B66CB"/>
    <w:rsid w:val="006B6DF4"/>
    <w:rsid w:val="006B75D5"/>
    <w:rsid w:val="006C0CDA"/>
    <w:rsid w:val="006D5293"/>
    <w:rsid w:val="006E1F18"/>
    <w:rsid w:val="0070066C"/>
    <w:rsid w:val="0070383D"/>
    <w:rsid w:val="007073B8"/>
    <w:rsid w:val="00723FDE"/>
    <w:rsid w:val="00724F09"/>
    <w:rsid w:val="00725789"/>
    <w:rsid w:val="0072749A"/>
    <w:rsid w:val="0073731F"/>
    <w:rsid w:val="00765042"/>
    <w:rsid w:val="00781B7A"/>
    <w:rsid w:val="00783ECA"/>
    <w:rsid w:val="00786FDE"/>
    <w:rsid w:val="007A09D4"/>
    <w:rsid w:val="007A4DD8"/>
    <w:rsid w:val="007A6530"/>
    <w:rsid w:val="007B353F"/>
    <w:rsid w:val="007B695C"/>
    <w:rsid w:val="007C1D11"/>
    <w:rsid w:val="007C447B"/>
    <w:rsid w:val="007C5FB6"/>
    <w:rsid w:val="007C6AB0"/>
    <w:rsid w:val="007D07C5"/>
    <w:rsid w:val="007E70E1"/>
    <w:rsid w:val="007F5F4B"/>
    <w:rsid w:val="007F6684"/>
    <w:rsid w:val="00820C7C"/>
    <w:rsid w:val="00821087"/>
    <w:rsid w:val="00825EF2"/>
    <w:rsid w:val="008303D8"/>
    <w:rsid w:val="008346C4"/>
    <w:rsid w:val="0083743A"/>
    <w:rsid w:val="00843217"/>
    <w:rsid w:val="00847514"/>
    <w:rsid w:val="00854C5D"/>
    <w:rsid w:val="00857050"/>
    <w:rsid w:val="00861B3D"/>
    <w:rsid w:val="00862440"/>
    <w:rsid w:val="0086394C"/>
    <w:rsid w:val="00864C1A"/>
    <w:rsid w:val="0087512D"/>
    <w:rsid w:val="008811E4"/>
    <w:rsid w:val="008A3B4E"/>
    <w:rsid w:val="008A3D2D"/>
    <w:rsid w:val="008C6A8A"/>
    <w:rsid w:val="008D285E"/>
    <w:rsid w:val="008D48FE"/>
    <w:rsid w:val="0090451D"/>
    <w:rsid w:val="009050C7"/>
    <w:rsid w:val="00911A46"/>
    <w:rsid w:val="00916D1C"/>
    <w:rsid w:val="00924FD6"/>
    <w:rsid w:val="00925389"/>
    <w:rsid w:val="00927F55"/>
    <w:rsid w:val="009362FF"/>
    <w:rsid w:val="009472AC"/>
    <w:rsid w:val="00961D9E"/>
    <w:rsid w:val="00964899"/>
    <w:rsid w:val="00966E2D"/>
    <w:rsid w:val="009716D3"/>
    <w:rsid w:val="009735ED"/>
    <w:rsid w:val="00974F21"/>
    <w:rsid w:val="00975D0F"/>
    <w:rsid w:val="00980B99"/>
    <w:rsid w:val="009A342C"/>
    <w:rsid w:val="009A470B"/>
    <w:rsid w:val="009A6C4F"/>
    <w:rsid w:val="009B2F8E"/>
    <w:rsid w:val="009E4461"/>
    <w:rsid w:val="009F3193"/>
    <w:rsid w:val="00A02F17"/>
    <w:rsid w:val="00A064D2"/>
    <w:rsid w:val="00A1385E"/>
    <w:rsid w:val="00A14BBC"/>
    <w:rsid w:val="00A20F26"/>
    <w:rsid w:val="00A22D77"/>
    <w:rsid w:val="00A6329F"/>
    <w:rsid w:val="00A67281"/>
    <w:rsid w:val="00A75FA1"/>
    <w:rsid w:val="00A77636"/>
    <w:rsid w:val="00A84D65"/>
    <w:rsid w:val="00A851C2"/>
    <w:rsid w:val="00A9454D"/>
    <w:rsid w:val="00A9574E"/>
    <w:rsid w:val="00A95BAF"/>
    <w:rsid w:val="00A9661B"/>
    <w:rsid w:val="00AA11DC"/>
    <w:rsid w:val="00AA3171"/>
    <w:rsid w:val="00AA35E3"/>
    <w:rsid w:val="00AA6CFD"/>
    <w:rsid w:val="00AD20EC"/>
    <w:rsid w:val="00AF1D4C"/>
    <w:rsid w:val="00AF4ADD"/>
    <w:rsid w:val="00AF78DF"/>
    <w:rsid w:val="00B12A1A"/>
    <w:rsid w:val="00B17794"/>
    <w:rsid w:val="00B17F41"/>
    <w:rsid w:val="00B2311A"/>
    <w:rsid w:val="00B51F8A"/>
    <w:rsid w:val="00B75685"/>
    <w:rsid w:val="00B75A2D"/>
    <w:rsid w:val="00B77132"/>
    <w:rsid w:val="00B93C42"/>
    <w:rsid w:val="00BA2048"/>
    <w:rsid w:val="00BB4742"/>
    <w:rsid w:val="00BB7759"/>
    <w:rsid w:val="00BC11E2"/>
    <w:rsid w:val="00BC4C8F"/>
    <w:rsid w:val="00BD2BA4"/>
    <w:rsid w:val="00BE03F6"/>
    <w:rsid w:val="00BF403C"/>
    <w:rsid w:val="00BF624B"/>
    <w:rsid w:val="00C013EA"/>
    <w:rsid w:val="00C0193E"/>
    <w:rsid w:val="00C01F96"/>
    <w:rsid w:val="00C026A2"/>
    <w:rsid w:val="00C03642"/>
    <w:rsid w:val="00C2205C"/>
    <w:rsid w:val="00C40F4F"/>
    <w:rsid w:val="00C50935"/>
    <w:rsid w:val="00C6649B"/>
    <w:rsid w:val="00C97E0A"/>
    <w:rsid w:val="00CB7335"/>
    <w:rsid w:val="00CC3E6A"/>
    <w:rsid w:val="00CC5F89"/>
    <w:rsid w:val="00CD2F36"/>
    <w:rsid w:val="00CE16A0"/>
    <w:rsid w:val="00CE3A4E"/>
    <w:rsid w:val="00CF12AB"/>
    <w:rsid w:val="00CF2F77"/>
    <w:rsid w:val="00CF4915"/>
    <w:rsid w:val="00D01D4A"/>
    <w:rsid w:val="00D07E32"/>
    <w:rsid w:val="00D162B7"/>
    <w:rsid w:val="00D30BAF"/>
    <w:rsid w:val="00D34E86"/>
    <w:rsid w:val="00D35745"/>
    <w:rsid w:val="00D5237A"/>
    <w:rsid w:val="00D52E34"/>
    <w:rsid w:val="00D64A79"/>
    <w:rsid w:val="00D71C2D"/>
    <w:rsid w:val="00D77E40"/>
    <w:rsid w:val="00D8213D"/>
    <w:rsid w:val="00D83249"/>
    <w:rsid w:val="00D9242A"/>
    <w:rsid w:val="00D92550"/>
    <w:rsid w:val="00D937DB"/>
    <w:rsid w:val="00DA2322"/>
    <w:rsid w:val="00DA4BE3"/>
    <w:rsid w:val="00DB4899"/>
    <w:rsid w:val="00DC001C"/>
    <w:rsid w:val="00DC03EE"/>
    <w:rsid w:val="00DC4C83"/>
    <w:rsid w:val="00DD5DB3"/>
    <w:rsid w:val="00DE3430"/>
    <w:rsid w:val="00DF0F97"/>
    <w:rsid w:val="00DF2164"/>
    <w:rsid w:val="00DF52E9"/>
    <w:rsid w:val="00DF74DB"/>
    <w:rsid w:val="00E06A6A"/>
    <w:rsid w:val="00E11CEF"/>
    <w:rsid w:val="00E23884"/>
    <w:rsid w:val="00E24247"/>
    <w:rsid w:val="00E24C2E"/>
    <w:rsid w:val="00E30E38"/>
    <w:rsid w:val="00E321E6"/>
    <w:rsid w:val="00E34CB7"/>
    <w:rsid w:val="00E467BE"/>
    <w:rsid w:val="00E53301"/>
    <w:rsid w:val="00E604CA"/>
    <w:rsid w:val="00E70BD7"/>
    <w:rsid w:val="00E77F6F"/>
    <w:rsid w:val="00E81085"/>
    <w:rsid w:val="00E84F36"/>
    <w:rsid w:val="00E854F9"/>
    <w:rsid w:val="00EA2552"/>
    <w:rsid w:val="00EB0BD7"/>
    <w:rsid w:val="00EB2B0B"/>
    <w:rsid w:val="00EC2B06"/>
    <w:rsid w:val="00EC6C2A"/>
    <w:rsid w:val="00ED74AB"/>
    <w:rsid w:val="00EE08C2"/>
    <w:rsid w:val="00EE51DF"/>
    <w:rsid w:val="00F07A7F"/>
    <w:rsid w:val="00F11D16"/>
    <w:rsid w:val="00F23661"/>
    <w:rsid w:val="00F24AFA"/>
    <w:rsid w:val="00F421E2"/>
    <w:rsid w:val="00F56765"/>
    <w:rsid w:val="00F56B56"/>
    <w:rsid w:val="00F61244"/>
    <w:rsid w:val="00F670F8"/>
    <w:rsid w:val="00F7266D"/>
    <w:rsid w:val="00F75AF3"/>
    <w:rsid w:val="00F762F8"/>
    <w:rsid w:val="00F87A61"/>
    <w:rsid w:val="00F936B2"/>
    <w:rsid w:val="00F942CC"/>
    <w:rsid w:val="00FA72C1"/>
    <w:rsid w:val="00FE6BEF"/>
    <w:rsid w:val="00FF4935"/>
    <w:rsid w:val="00FF5932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301"/>
    <w:rPr>
      <w:rFonts w:ascii="Arial" w:hAnsi="Arial" w:cs="Arial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rsid w:val="00E11CE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1CEF"/>
    <w:pPr>
      <w:keepNext/>
      <w:ind w:left="35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11CEF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73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073B8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uentedeprrafopredeter"/>
    <w:rsid w:val="007073B8"/>
  </w:style>
  <w:style w:type="paragraph" w:styleId="Textoindependiente">
    <w:name w:val="Body Text"/>
    <w:basedOn w:val="Normal"/>
    <w:rsid w:val="00E11CEF"/>
    <w:pPr>
      <w:jc w:val="both"/>
    </w:pPr>
  </w:style>
  <w:style w:type="character" w:styleId="Hipervnculo">
    <w:name w:val="Hyperlink"/>
    <w:rsid w:val="00455B7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8303D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8303D8"/>
    <w:rPr>
      <w:rFonts w:ascii="Arial" w:hAnsi="Arial" w:cs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9F3193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F3193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B4899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saavedra\Datos%20de%20programa\Microsoft\Plantillas\PlantillaJudicial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5C83-F66C-48A2-AA3B-EA619BC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PlantillaJudicial2011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Superior de Justicia de la Ciudad Autónoma de Buenos Aires</Company>
  <LinksUpToDate>false</LinksUpToDate>
  <CharactersWithSpaces>3437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http://www.eleccionesciudad.gob.ar/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14547-0-5 - 27 de Junio de 2017 - Resolución definitiva</dc:subject>
  <dc:creator>Responsable del Movimiento: Manuel Gallo</dc:creator>
  <cp:lastModifiedBy>cdiaz</cp:lastModifiedBy>
  <cp:revision>3</cp:revision>
  <cp:lastPrinted>2017-07-01T16:56:00Z</cp:lastPrinted>
  <dcterms:created xsi:type="dcterms:W3CDTF">2017-07-01T17:26:00Z</dcterms:created>
  <dcterms:modified xsi:type="dcterms:W3CDTF">2017-07-01T17:27:00Z</dcterms:modified>
  <cp:category>Resolución definitiva</cp:category>
</cp:coreProperties>
</file>