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4C" w:rsidRDefault="0086394C" w:rsidP="0086394C">
      <w:pPr>
        <w:pStyle w:val="Ttulo2"/>
        <w:ind w:left="0"/>
        <w:jc w:val="center"/>
      </w:pPr>
      <w:r>
        <w:t xml:space="preserve">Agrupación Política Convocatoria Abierta por Buenos Aires </w:t>
      </w:r>
    </w:p>
    <w:p w:rsidR="0086394C" w:rsidRPr="004F11D3" w:rsidRDefault="0086394C" w:rsidP="0086394C"/>
    <w:p w:rsidR="0086394C" w:rsidRDefault="0086394C" w:rsidP="0086394C">
      <w:pPr>
        <w:pStyle w:val="Ttulo2"/>
        <w:ind w:left="0"/>
        <w:jc w:val="center"/>
      </w:pPr>
      <w:r>
        <w:t>Lista POPULAR Y SOCIALISTA</w:t>
      </w:r>
    </w:p>
    <w:p w:rsidR="0086394C" w:rsidRPr="004F11D3" w:rsidRDefault="0086394C" w:rsidP="0086394C"/>
    <w:p w:rsidR="0086394C" w:rsidRDefault="0086394C" w:rsidP="0086394C">
      <w:pPr>
        <w:jc w:val="center"/>
      </w:pPr>
      <w:r>
        <w:rPr>
          <w:b/>
        </w:rPr>
        <w:t>Lista de precandidatos/as a Diputados/as de la Legislatura de la Ciudad de Buenos Aires para la elección del 13 de Agosto de 2017</w:t>
      </w:r>
    </w:p>
    <w:p w:rsidR="0086394C" w:rsidRDefault="0086394C" w:rsidP="0086394C">
      <w:pPr>
        <w:jc w:val="center"/>
      </w:pPr>
    </w:p>
    <w:p w:rsidR="0086394C" w:rsidRDefault="0086394C" w:rsidP="0086394C">
      <w:pPr>
        <w:jc w:val="center"/>
        <w:rPr>
          <w:b/>
        </w:rPr>
      </w:pPr>
      <w:r>
        <w:rPr>
          <w:b/>
        </w:rPr>
        <w:t xml:space="preserve">  TITULARES </w:t>
      </w:r>
    </w:p>
    <w:p w:rsidR="0086394C" w:rsidRDefault="0086394C" w:rsidP="0086394C">
      <w:pPr>
        <w:jc w:val="center"/>
      </w:pPr>
      <w:r>
        <w:rPr>
          <w:b/>
        </w:rPr>
        <w:t xml:space="preserve">      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/>
      </w:tblPr>
      <w:tblGrid>
        <w:gridCol w:w="1077"/>
        <w:gridCol w:w="2102"/>
        <w:gridCol w:w="2189"/>
        <w:gridCol w:w="1491"/>
        <w:gridCol w:w="1010"/>
      </w:tblGrid>
      <w:tr w:rsidR="0086394C" w:rsidRPr="004F11D3" w:rsidTr="001115F1">
        <w:trPr>
          <w:jc w:val="center"/>
        </w:trPr>
        <w:tc>
          <w:tcPr>
            <w:tcW w:w="0" w:type="auto"/>
            <w:vAlign w:val="center"/>
          </w:tcPr>
          <w:p w:rsidR="0086394C" w:rsidRPr="004F11D3" w:rsidRDefault="0086394C" w:rsidP="001115F1">
            <w:pPr>
              <w:jc w:val="center"/>
              <w:rPr>
                <w:sz w:val="20"/>
                <w:szCs w:val="20"/>
              </w:rPr>
            </w:pPr>
            <w:r w:rsidRPr="004F11D3">
              <w:rPr>
                <w:b/>
                <w:sz w:val="20"/>
                <w:szCs w:val="20"/>
              </w:rPr>
              <w:t>N° de Orden</w:t>
            </w:r>
          </w:p>
        </w:tc>
        <w:tc>
          <w:tcPr>
            <w:tcW w:w="0" w:type="auto"/>
            <w:vAlign w:val="center"/>
          </w:tcPr>
          <w:p w:rsidR="0086394C" w:rsidRPr="004F11D3" w:rsidRDefault="0086394C" w:rsidP="001115F1">
            <w:pPr>
              <w:jc w:val="center"/>
              <w:rPr>
                <w:sz w:val="20"/>
                <w:szCs w:val="20"/>
              </w:rPr>
            </w:pPr>
            <w:r w:rsidRPr="004F11D3">
              <w:rPr>
                <w:b/>
                <w:sz w:val="20"/>
                <w:szCs w:val="20"/>
              </w:rPr>
              <w:t>Apellido/s</w:t>
            </w:r>
          </w:p>
        </w:tc>
        <w:tc>
          <w:tcPr>
            <w:tcW w:w="0" w:type="auto"/>
            <w:vAlign w:val="center"/>
          </w:tcPr>
          <w:p w:rsidR="0086394C" w:rsidRPr="004F11D3" w:rsidRDefault="0086394C" w:rsidP="001115F1">
            <w:pPr>
              <w:jc w:val="center"/>
              <w:rPr>
                <w:sz w:val="20"/>
                <w:szCs w:val="20"/>
              </w:rPr>
            </w:pPr>
            <w:r w:rsidRPr="004F11D3">
              <w:rPr>
                <w:b/>
                <w:sz w:val="20"/>
                <w:szCs w:val="20"/>
              </w:rPr>
              <w:t>Nombre/s</w:t>
            </w:r>
          </w:p>
        </w:tc>
        <w:tc>
          <w:tcPr>
            <w:tcW w:w="0" w:type="auto"/>
            <w:vAlign w:val="center"/>
          </w:tcPr>
          <w:p w:rsidR="0086394C" w:rsidRPr="004F11D3" w:rsidRDefault="0086394C" w:rsidP="001115F1">
            <w:pPr>
              <w:jc w:val="center"/>
              <w:rPr>
                <w:sz w:val="20"/>
                <w:szCs w:val="20"/>
              </w:rPr>
            </w:pPr>
            <w:r w:rsidRPr="004F11D3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0" w:type="auto"/>
            <w:vAlign w:val="center"/>
          </w:tcPr>
          <w:p w:rsidR="0086394C" w:rsidRPr="004F11D3" w:rsidRDefault="0086394C" w:rsidP="001115F1">
            <w:pPr>
              <w:jc w:val="center"/>
              <w:rPr>
                <w:sz w:val="20"/>
                <w:szCs w:val="20"/>
              </w:rPr>
            </w:pPr>
            <w:r w:rsidRPr="004F11D3">
              <w:rPr>
                <w:b/>
                <w:sz w:val="20"/>
                <w:szCs w:val="20"/>
              </w:rPr>
              <w:t>Sexo (M o F)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POLINO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HECTOR TEODORO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4103711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KOUTSOVITIS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MARIA EVA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24773917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3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MARTINO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JULIA BEATRIZ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14998221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4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RASCOVAN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ALEJANDRO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30081189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5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MENDEZ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CARLOS FELIPE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13730242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6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AIVA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LIDIA ELENA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24979093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7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POSE DOLDAN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JUAN FRANCISCO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34497884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8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MAMANI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EDITH MABEL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16781036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9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DOMINGUEZ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JULIO RAMON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14662566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10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RAMERI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ANA CAROLINA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30277042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11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SORIA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ALDO DAMIAN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31894676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12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SCORZA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MARIA SILVIA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6232541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13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CHIRI BELLIDO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JOSE LUIS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31137031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14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HOROVITZ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TERESA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3453504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15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BLUMENFELD IZZO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MARIANO ROBERTO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28077412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16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NAVARRO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JOSE LUIS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31438552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</w:t>
            </w:r>
            <w:r>
              <w:lastRenderedPageBreak/>
              <w:t xml:space="preserve">17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lastRenderedPageBreak/>
              <w:t>NOGUERA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SILVIA NOEMI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</w:t>
            </w:r>
            <w:r>
              <w:lastRenderedPageBreak/>
              <w:t xml:space="preserve">16776717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lastRenderedPageBreak/>
              <w:t>F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lastRenderedPageBreak/>
              <w:t xml:space="preserve">              18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RODRIGUEZ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OSVALDO HECTOR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4309184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19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COILA CASTAÑETA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GISELLE ESTEFANIA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35214371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20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FARJI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JAIME GABRIEL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13410765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21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RICO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DORA ELENA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12505275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22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ZUAZO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OSCAR ALBERTO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11607206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23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LLOBET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VALERIA SILVANA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21757338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24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MERLIN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SAUL ELIAS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4085826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25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RIVOLTA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MARIANA SOLEDAD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26520507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26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LUBRANO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DANIEL ALEJANDRO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17485692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27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RODRIGUEZ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GERARDO NORBERTO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26932115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28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IOVINO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PATRICIA SILVIA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11320277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29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JAIMOVICH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DAMIAN GUILLERMO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24314715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30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ZUNINO SINGH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DHAN SEBASTIAN</w:t>
            </w:r>
          </w:p>
        </w:tc>
        <w:tc>
          <w:tcPr>
            <w:tcW w:w="0" w:type="auto"/>
          </w:tcPr>
          <w:p w:rsidR="0086394C" w:rsidRDefault="0086394C" w:rsidP="001115F1">
            <w:r>
              <w:t xml:space="preserve">       24899037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</w:tbl>
    <w:p w:rsidR="0086394C" w:rsidRDefault="0086394C" w:rsidP="0086394C"/>
    <w:p w:rsidR="0086394C" w:rsidRDefault="0086394C" w:rsidP="0086394C">
      <w:pPr>
        <w:jc w:val="center"/>
        <w:rPr>
          <w:b/>
        </w:rPr>
      </w:pPr>
      <w:r>
        <w:rPr>
          <w:b/>
        </w:rPr>
        <w:t xml:space="preserve">  SUPLENTES   </w:t>
      </w:r>
    </w:p>
    <w:p w:rsidR="0086394C" w:rsidRDefault="0086394C" w:rsidP="0086394C">
      <w:pPr>
        <w:jc w:val="center"/>
      </w:pPr>
      <w:r>
        <w:rPr>
          <w:b/>
        </w:rPr>
        <w:t xml:space="preserve">    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/>
      </w:tblPr>
      <w:tblGrid>
        <w:gridCol w:w="1149"/>
        <w:gridCol w:w="1763"/>
        <w:gridCol w:w="2549"/>
        <w:gridCol w:w="1284"/>
        <w:gridCol w:w="1124"/>
      </w:tblGrid>
      <w:tr w:rsidR="0086394C" w:rsidRPr="004F11D3" w:rsidTr="001115F1">
        <w:trPr>
          <w:jc w:val="center"/>
        </w:trPr>
        <w:tc>
          <w:tcPr>
            <w:tcW w:w="0" w:type="auto"/>
            <w:vAlign w:val="center"/>
          </w:tcPr>
          <w:p w:rsidR="0086394C" w:rsidRPr="004F11D3" w:rsidRDefault="0086394C" w:rsidP="001115F1">
            <w:pPr>
              <w:jc w:val="center"/>
              <w:rPr>
                <w:sz w:val="20"/>
                <w:szCs w:val="20"/>
              </w:rPr>
            </w:pPr>
            <w:r w:rsidRPr="004F11D3">
              <w:rPr>
                <w:b/>
                <w:sz w:val="20"/>
                <w:szCs w:val="20"/>
              </w:rPr>
              <w:t>N° de Orden</w:t>
            </w:r>
          </w:p>
        </w:tc>
        <w:tc>
          <w:tcPr>
            <w:tcW w:w="0" w:type="auto"/>
            <w:vAlign w:val="center"/>
          </w:tcPr>
          <w:p w:rsidR="0086394C" w:rsidRPr="004F11D3" w:rsidRDefault="0086394C" w:rsidP="001115F1">
            <w:pPr>
              <w:jc w:val="center"/>
              <w:rPr>
                <w:sz w:val="20"/>
                <w:szCs w:val="20"/>
              </w:rPr>
            </w:pPr>
            <w:r w:rsidRPr="004F11D3">
              <w:rPr>
                <w:b/>
                <w:sz w:val="20"/>
                <w:szCs w:val="20"/>
              </w:rPr>
              <w:t>Apellido/s</w:t>
            </w:r>
          </w:p>
        </w:tc>
        <w:tc>
          <w:tcPr>
            <w:tcW w:w="0" w:type="auto"/>
            <w:vAlign w:val="center"/>
          </w:tcPr>
          <w:p w:rsidR="0086394C" w:rsidRPr="004F11D3" w:rsidRDefault="0086394C" w:rsidP="001115F1">
            <w:pPr>
              <w:jc w:val="center"/>
              <w:rPr>
                <w:sz w:val="20"/>
                <w:szCs w:val="20"/>
              </w:rPr>
            </w:pPr>
            <w:r w:rsidRPr="004F11D3">
              <w:rPr>
                <w:b/>
                <w:sz w:val="20"/>
                <w:szCs w:val="20"/>
              </w:rPr>
              <w:t>Nombre/s</w:t>
            </w:r>
          </w:p>
        </w:tc>
        <w:tc>
          <w:tcPr>
            <w:tcW w:w="0" w:type="auto"/>
            <w:vAlign w:val="center"/>
          </w:tcPr>
          <w:p w:rsidR="0086394C" w:rsidRPr="004F11D3" w:rsidRDefault="0086394C" w:rsidP="001115F1">
            <w:pPr>
              <w:jc w:val="center"/>
              <w:rPr>
                <w:sz w:val="20"/>
                <w:szCs w:val="20"/>
              </w:rPr>
            </w:pPr>
            <w:r w:rsidRPr="004F11D3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0" w:type="auto"/>
            <w:vAlign w:val="center"/>
          </w:tcPr>
          <w:p w:rsidR="0086394C" w:rsidRPr="004F11D3" w:rsidRDefault="0086394C" w:rsidP="001115F1">
            <w:pPr>
              <w:jc w:val="center"/>
              <w:rPr>
                <w:sz w:val="20"/>
                <w:szCs w:val="20"/>
              </w:rPr>
            </w:pPr>
            <w:r w:rsidRPr="004F11D3">
              <w:rPr>
                <w:b/>
                <w:sz w:val="20"/>
                <w:szCs w:val="20"/>
              </w:rPr>
              <w:t>Sexo (M o F)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1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CABRERA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PAMELA REBECA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28034262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2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SAMBUCETTI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PABLO RICARDO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28997215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3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ASCHERI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DIEGO HORACIO HECTOR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16022886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4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CASTRO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VERONICA JUANA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28558653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5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IBAÑEZ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ALEJO DANIEL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12943592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  <w:p w:rsidR="0086394C" w:rsidRDefault="0086394C" w:rsidP="001115F1">
            <w:pPr>
              <w:jc w:val="center"/>
            </w:pPr>
          </w:p>
          <w:p w:rsidR="0086394C" w:rsidRDefault="0086394C" w:rsidP="001115F1">
            <w:pPr>
              <w:jc w:val="center"/>
            </w:pP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Pr="0068065B" w:rsidRDefault="0086394C" w:rsidP="001115F1">
            <w:r>
              <w:t xml:space="preserve">              </w:t>
            </w:r>
            <w:r w:rsidRPr="0068065B">
              <w:lastRenderedPageBreak/>
              <w:t xml:space="preserve">6 </w:t>
            </w:r>
          </w:p>
        </w:tc>
        <w:tc>
          <w:tcPr>
            <w:tcW w:w="0" w:type="auto"/>
            <w:vAlign w:val="center"/>
          </w:tcPr>
          <w:p w:rsidR="0086394C" w:rsidRPr="0068065B" w:rsidRDefault="0086394C" w:rsidP="001115F1">
            <w:pPr>
              <w:jc w:val="center"/>
            </w:pPr>
            <w:r w:rsidRPr="0068065B">
              <w:lastRenderedPageBreak/>
              <w:t>UNTERMANN</w:t>
            </w:r>
          </w:p>
        </w:tc>
        <w:tc>
          <w:tcPr>
            <w:tcW w:w="0" w:type="auto"/>
            <w:vAlign w:val="center"/>
          </w:tcPr>
          <w:p w:rsidR="0086394C" w:rsidRPr="0068065B" w:rsidRDefault="0086394C" w:rsidP="001115F1">
            <w:pPr>
              <w:jc w:val="center"/>
            </w:pPr>
            <w:r w:rsidRPr="0068065B">
              <w:t>EZEQUIEL</w:t>
            </w:r>
          </w:p>
        </w:tc>
        <w:tc>
          <w:tcPr>
            <w:tcW w:w="0" w:type="auto"/>
            <w:vAlign w:val="center"/>
          </w:tcPr>
          <w:p w:rsidR="0086394C" w:rsidRPr="0068065B" w:rsidRDefault="0086394C" w:rsidP="001115F1">
            <w:pPr>
              <w:jc w:val="center"/>
            </w:pPr>
            <w:r w:rsidRPr="0068065B">
              <w:t>37537768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 w:rsidRPr="0068065B"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lastRenderedPageBreak/>
              <w:t xml:space="preserve">              7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SEIB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ADA MARIANA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14142340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8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KOZAK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ANDRES HERNAN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32478147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  <w:tr w:rsidR="0086394C" w:rsidRPr="004F11D3" w:rsidTr="001115F1">
        <w:trPr>
          <w:jc w:val="center"/>
        </w:trPr>
        <w:tc>
          <w:tcPr>
            <w:tcW w:w="0" w:type="auto"/>
          </w:tcPr>
          <w:p w:rsidR="0086394C" w:rsidRDefault="0086394C" w:rsidP="001115F1">
            <w:r>
              <w:t xml:space="preserve">              9 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ESTEVEZ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FEDERICO GASTON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36686927</w:t>
            </w:r>
          </w:p>
        </w:tc>
        <w:tc>
          <w:tcPr>
            <w:tcW w:w="0" w:type="auto"/>
            <w:vAlign w:val="center"/>
          </w:tcPr>
          <w:p w:rsidR="0086394C" w:rsidRDefault="0086394C" w:rsidP="001115F1">
            <w:pPr>
              <w:jc w:val="center"/>
            </w:pPr>
            <w:r>
              <w:t>M</w:t>
            </w:r>
          </w:p>
        </w:tc>
      </w:tr>
    </w:tbl>
    <w:p w:rsidR="0086394C" w:rsidRPr="00EC2B06" w:rsidRDefault="0086394C" w:rsidP="0086394C">
      <w:pPr>
        <w:rPr>
          <w:sz w:val="22"/>
          <w:szCs w:val="22"/>
        </w:rPr>
      </w:pPr>
    </w:p>
    <w:p w:rsidR="004F11D3" w:rsidRPr="00EC2B06" w:rsidRDefault="004F11D3" w:rsidP="0086394C">
      <w:pPr>
        <w:pStyle w:val="Ttulo2"/>
        <w:ind w:left="0"/>
        <w:jc w:val="center"/>
        <w:rPr>
          <w:sz w:val="22"/>
          <w:szCs w:val="22"/>
        </w:rPr>
      </w:pPr>
    </w:p>
    <w:sectPr w:rsidR="004F11D3" w:rsidRPr="00EC2B06" w:rsidSect="00DB4899">
      <w:footerReference w:type="even" r:id="rId8"/>
      <w:footerReference w:type="default" r:id="rId9"/>
      <w:footerReference w:type="first" r:id="rId10"/>
      <w:type w:val="oddPage"/>
      <w:pgSz w:w="11906" w:h="16838" w:code="9"/>
      <w:pgMar w:top="2835" w:right="1418" w:bottom="1418" w:left="2835" w:header="709" w:footer="59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B38" w:rsidRDefault="00D55B38">
      <w:r>
        <w:separator/>
      </w:r>
    </w:p>
  </w:endnote>
  <w:endnote w:type="continuationSeparator" w:id="1">
    <w:p w:rsidR="00D55B38" w:rsidRDefault="00D5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B7" w:rsidRPr="00AD20EC" w:rsidRDefault="00E34CB7" w:rsidP="00E34CB7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B8" w:rsidRDefault="00862440" w:rsidP="007073B8">
    <w:pPr>
      <w:pStyle w:val="Piedepgina"/>
      <w:jc w:val="center"/>
      <w:rPr>
        <w:rFonts w:ascii="Calibri" w:hAnsi="Calibri"/>
        <w:i/>
        <w:sz w:val="18"/>
        <w:szCs w:val="18"/>
      </w:rPr>
    </w:pPr>
    <w:r w:rsidRPr="0070066C">
      <w:rPr>
        <w:rFonts w:ascii="Calibri" w:hAnsi="Calibri"/>
        <w:i/>
        <w:sz w:val="18"/>
        <w:szCs w:val="18"/>
      </w:rPr>
      <w:t>2017 Año de las Energías Renovables</w:t>
    </w:r>
  </w:p>
  <w:p w:rsidR="009F3193" w:rsidRDefault="009F3193" w:rsidP="007073B8">
    <w:pPr>
      <w:pStyle w:val="Piedepgina"/>
      <w:jc w:val="center"/>
      <w:rPr>
        <w:rFonts w:ascii="Calibri" w:hAnsi="Calibri"/>
        <w:i/>
        <w:sz w:val="18"/>
        <w:szCs w:val="18"/>
      </w:rPr>
    </w:pPr>
  </w:p>
  <w:p w:rsidR="009F3193" w:rsidRPr="0070066C" w:rsidRDefault="009F3193" w:rsidP="007073B8">
    <w:pPr>
      <w:pStyle w:val="Piedepgina"/>
      <w:jc w:val="center"/>
      <w:rPr>
        <w:rFonts w:ascii="Calibri" w:hAnsi="Calibri"/>
        <w:i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4D" w:rsidRDefault="00A9454D" w:rsidP="00A9454D">
    <w:pPr>
      <w:pStyle w:val="Piedepgina"/>
      <w:jc w:val="center"/>
      <w:rPr>
        <w:rFonts w:ascii="Calibri" w:hAnsi="Calibri"/>
        <w:i/>
        <w:sz w:val="18"/>
        <w:szCs w:val="18"/>
      </w:rPr>
    </w:pPr>
    <w:r w:rsidRPr="0070066C">
      <w:rPr>
        <w:rFonts w:ascii="Calibri" w:hAnsi="Calibri"/>
        <w:i/>
        <w:sz w:val="18"/>
        <w:szCs w:val="18"/>
      </w:rPr>
      <w:t>2017 Año de las Energías Renovables</w:t>
    </w:r>
  </w:p>
  <w:p w:rsidR="00A9454D" w:rsidRDefault="00A9454D" w:rsidP="00A9454D">
    <w:pPr>
      <w:pStyle w:val="Piedepgina"/>
      <w:jc w:val="center"/>
      <w:rPr>
        <w:rFonts w:ascii="Calibri" w:hAnsi="Calibri"/>
        <w:i/>
        <w:sz w:val="18"/>
        <w:szCs w:val="18"/>
      </w:rPr>
    </w:pPr>
  </w:p>
  <w:p w:rsidR="00A9454D" w:rsidRPr="0070066C" w:rsidRDefault="00A9454D" w:rsidP="00A9454D">
    <w:pPr>
      <w:pStyle w:val="Piedepgina"/>
      <w:jc w:val="center"/>
      <w:rPr>
        <w:rFonts w:ascii="Calibri" w:hAnsi="Calibri"/>
        <w:i/>
        <w:sz w:val="18"/>
        <w:szCs w:val="18"/>
      </w:rPr>
    </w:pPr>
  </w:p>
  <w:p w:rsidR="00A9454D" w:rsidRDefault="00A945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B38" w:rsidRDefault="00D55B38">
      <w:r>
        <w:separator/>
      </w:r>
    </w:p>
  </w:footnote>
  <w:footnote w:type="continuationSeparator" w:id="1">
    <w:p w:rsidR="00D55B38" w:rsidRDefault="00D5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D93"/>
    <w:multiLevelType w:val="hybridMultilevel"/>
    <w:tmpl w:val="C5BE937C"/>
    <w:lvl w:ilvl="0" w:tplc="E04C4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proofState w:grammar="clean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11CEF"/>
    <w:rsid w:val="00012BFA"/>
    <w:rsid w:val="000146B8"/>
    <w:rsid w:val="0002102F"/>
    <w:rsid w:val="0002170D"/>
    <w:rsid w:val="00027ECD"/>
    <w:rsid w:val="00030CA5"/>
    <w:rsid w:val="00032C07"/>
    <w:rsid w:val="00042A80"/>
    <w:rsid w:val="00052155"/>
    <w:rsid w:val="000549EB"/>
    <w:rsid w:val="00055C56"/>
    <w:rsid w:val="00057710"/>
    <w:rsid w:val="0007414E"/>
    <w:rsid w:val="00080D5D"/>
    <w:rsid w:val="00082A71"/>
    <w:rsid w:val="00086A19"/>
    <w:rsid w:val="00090D92"/>
    <w:rsid w:val="000937CE"/>
    <w:rsid w:val="00095DF3"/>
    <w:rsid w:val="000A207C"/>
    <w:rsid w:val="000B6101"/>
    <w:rsid w:val="000C64BE"/>
    <w:rsid w:val="000D1A72"/>
    <w:rsid w:val="000E7F5B"/>
    <w:rsid w:val="000F4152"/>
    <w:rsid w:val="0010313D"/>
    <w:rsid w:val="001115F1"/>
    <w:rsid w:val="00111742"/>
    <w:rsid w:val="00117CCF"/>
    <w:rsid w:val="00117EE3"/>
    <w:rsid w:val="00140832"/>
    <w:rsid w:val="0014114D"/>
    <w:rsid w:val="001431A0"/>
    <w:rsid w:val="00147441"/>
    <w:rsid w:val="001478BE"/>
    <w:rsid w:val="00151685"/>
    <w:rsid w:val="00154896"/>
    <w:rsid w:val="001670D2"/>
    <w:rsid w:val="001870CD"/>
    <w:rsid w:val="001A361E"/>
    <w:rsid w:val="001A459B"/>
    <w:rsid w:val="001A61C1"/>
    <w:rsid w:val="001B4055"/>
    <w:rsid w:val="001B4C49"/>
    <w:rsid w:val="001C59C8"/>
    <w:rsid w:val="001E116E"/>
    <w:rsid w:val="001E67E5"/>
    <w:rsid w:val="001E7D48"/>
    <w:rsid w:val="001F3119"/>
    <w:rsid w:val="001F7F74"/>
    <w:rsid w:val="00216936"/>
    <w:rsid w:val="00217A01"/>
    <w:rsid w:val="0024139F"/>
    <w:rsid w:val="00245F10"/>
    <w:rsid w:val="00261CC3"/>
    <w:rsid w:val="00263BEF"/>
    <w:rsid w:val="0026566A"/>
    <w:rsid w:val="00271B8F"/>
    <w:rsid w:val="00272DDC"/>
    <w:rsid w:val="00276D04"/>
    <w:rsid w:val="00286299"/>
    <w:rsid w:val="0029692F"/>
    <w:rsid w:val="002A1BCF"/>
    <w:rsid w:val="002B2EED"/>
    <w:rsid w:val="002C4C01"/>
    <w:rsid w:val="002C7073"/>
    <w:rsid w:val="002E2847"/>
    <w:rsid w:val="00302582"/>
    <w:rsid w:val="00310152"/>
    <w:rsid w:val="00310E71"/>
    <w:rsid w:val="00321925"/>
    <w:rsid w:val="00322379"/>
    <w:rsid w:val="00326713"/>
    <w:rsid w:val="00326B05"/>
    <w:rsid w:val="003373DB"/>
    <w:rsid w:val="003414DD"/>
    <w:rsid w:val="00343B4E"/>
    <w:rsid w:val="00356FD5"/>
    <w:rsid w:val="0036343B"/>
    <w:rsid w:val="003675AA"/>
    <w:rsid w:val="003716C8"/>
    <w:rsid w:val="00376A54"/>
    <w:rsid w:val="00387FBD"/>
    <w:rsid w:val="00396016"/>
    <w:rsid w:val="00396AD9"/>
    <w:rsid w:val="003A6F0A"/>
    <w:rsid w:val="003B02D5"/>
    <w:rsid w:val="003C3D0D"/>
    <w:rsid w:val="003E30D5"/>
    <w:rsid w:val="003F4B57"/>
    <w:rsid w:val="003F7238"/>
    <w:rsid w:val="0040082C"/>
    <w:rsid w:val="0041045E"/>
    <w:rsid w:val="004121D8"/>
    <w:rsid w:val="00412CA1"/>
    <w:rsid w:val="00413B65"/>
    <w:rsid w:val="00422440"/>
    <w:rsid w:val="004228AE"/>
    <w:rsid w:val="004321FF"/>
    <w:rsid w:val="00434DF9"/>
    <w:rsid w:val="00444B6D"/>
    <w:rsid w:val="00445AF9"/>
    <w:rsid w:val="004529F3"/>
    <w:rsid w:val="0045432B"/>
    <w:rsid w:val="00455B79"/>
    <w:rsid w:val="0045705D"/>
    <w:rsid w:val="0045706F"/>
    <w:rsid w:val="0046196B"/>
    <w:rsid w:val="00470CD1"/>
    <w:rsid w:val="00475A3B"/>
    <w:rsid w:val="004842BB"/>
    <w:rsid w:val="004A0B17"/>
    <w:rsid w:val="004A5509"/>
    <w:rsid w:val="004B7A5A"/>
    <w:rsid w:val="004C63C0"/>
    <w:rsid w:val="004D03EE"/>
    <w:rsid w:val="004D7F5E"/>
    <w:rsid w:val="004E734A"/>
    <w:rsid w:val="004F11D3"/>
    <w:rsid w:val="004F3B6B"/>
    <w:rsid w:val="00516BEB"/>
    <w:rsid w:val="00521D85"/>
    <w:rsid w:val="005513CF"/>
    <w:rsid w:val="00577FE5"/>
    <w:rsid w:val="00580601"/>
    <w:rsid w:val="00581B79"/>
    <w:rsid w:val="005A6992"/>
    <w:rsid w:val="005C4E0B"/>
    <w:rsid w:val="005D09C8"/>
    <w:rsid w:val="00606191"/>
    <w:rsid w:val="00606A7D"/>
    <w:rsid w:val="0061379D"/>
    <w:rsid w:val="00614960"/>
    <w:rsid w:val="00621609"/>
    <w:rsid w:val="00622351"/>
    <w:rsid w:val="00627342"/>
    <w:rsid w:val="00630E2B"/>
    <w:rsid w:val="00637CB2"/>
    <w:rsid w:val="0064102D"/>
    <w:rsid w:val="006430B0"/>
    <w:rsid w:val="006461FB"/>
    <w:rsid w:val="006531E9"/>
    <w:rsid w:val="00672F6F"/>
    <w:rsid w:val="00674760"/>
    <w:rsid w:val="006774CE"/>
    <w:rsid w:val="006B66CB"/>
    <w:rsid w:val="006B6DF4"/>
    <w:rsid w:val="006B75D5"/>
    <w:rsid w:val="006C0CDA"/>
    <w:rsid w:val="006D5293"/>
    <w:rsid w:val="006E1F18"/>
    <w:rsid w:val="0070066C"/>
    <w:rsid w:val="0070383D"/>
    <w:rsid w:val="007073B8"/>
    <w:rsid w:val="00723FDE"/>
    <w:rsid w:val="00724F09"/>
    <w:rsid w:val="00725789"/>
    <w:rsid w:val="0072749A"/>
    <w:rsid w:val="0073731F"/>
    <w:rsid w:val="00765042"/>
    <w:rsid w:val="00781B7A"/>
    <w:rsid w:val="00783ECA"/>
    <w:rsid w:val="00786FDE"/>
    <w:rsid w:val="007A09D4"/>
    <w:rsid w:val="007A4DD8"/>
    <w:rsid w:val="007A6530"/>
    <w:rsid w:val="007B353F"/>
    <w:rsid w:val="007B695C"/>
    <w:rsid w:val="007C1D11"/>
    <w:rsid w:val="007C447B"/>
    <w:rsid w:val="007C5FB6"/>
    <w:rsid w:val="007C6AB0"/>
    <w:rsid w:val="007D07C5"/>
    <w:rsid w:val="007E70E1"/>
    <w:rsid w:val="007F5F4B"/>
    <w:rsid w:val="007F6684"/>
    <w:rsid w:val="00820C7C"/>
    <w:rsid w:val="00821087"/>
    <w:rsid w:val="008303D8"/>
    <w:rsid w:val="008346C4"/>
    <w:rsid w:val="0083743A"/>
    <w:rsid w:val="00843217"/>
    <w:rsid w:val="00847514"/>
    <w:rsid w:val="00854C5D"/>
    <w:rsid w:val="00857050"/>
    <w:rsid w:val="00861B3D"/>
    <w:rsid w:val="00862440"/>
    <w:rsid w:val="0086394C"/>
    <w:rsid w:val="00864C1A"/>
    <w:rsid w:val="0087512D"/>
    <w:rsid w:val="008811E4"/>
    <w:rsid w:val="008A3B4E"/>
    <w:rsid w:val="008A3D2D"/>
    <w:rsid w:val="008C6A8A"/>
    <w:rsid w:val="008D285E"/>
    <w:rsid w:val="008D48FE"/>
    <w:rsid w:val="0090451D"/>
    <w:rsid w:val="009050C7"/>
    <w:rsid w:val="00911A46"/>
    <w:rsid w:val="00916D1C"/>
    <w:rsid w:val="00924FD6"/>
    <w:rsid w:val="00925389"/>
    <w:rsid w:val="00927F55"/>
    <w:rsid w:val="009362FF"/>
    <w:rsid w:val="009472AC"/>
    <w:rsid w:val="00961D9E"/>
    <w:rsid w:val="00964899"/>
    <w:rsid w:val="00966E2D"/>
    <w:rsid w:val="009716D3"/>
    <w:rsid w:val="009735ED"/>
    <w:rsid w:val="00974F21"/>
    <w:rsid w:val="00975D0F"/>
    <w:rsid w:val="00980B99"/>
    <w:rsid w:val="009A342C"/>
    <w:rsid w:val="009A470B"/>
    <w:rsid w:val="009A6C4F"/>
    <w:rsid w:val="009B2F8E"/>
    <w:rsid w:val="009E4461"/>
    <w:rsid w:val="009F3193"/>
    <w:rsid w:val="00A02F17"/>
    <w:rsid w:val="00A064D2"/>
    <w:rsid w:val="00A1385E"/>
    <w:rsid w:val="00A14BBC"/>
    <w:rsid w:val="00A20F26"/>
    <w:rsid w:val="00A22D77"/>
    <w:rsid w:val="00A6329F"/>
    <w:rsid w:val="00A67281"/>
    <w:rsid w:val="00A75FA1"/>
    <w:rsid w:val="00A77636"/>
    <w:rsid w:val="00A84D65"/>
    <w:rsid w:val="00A851C2"/>
    <w:rsid w:val="00A9454D"/>
    <w:rsid w:val="00A9574E"/>
    <w:rsid w:val="00A95BAF"/>
    <w:rsid w:val="00A9661B"/>
    <w:rsid w:val="00AA11DC"/>
    <w:rsid w:val="00AA3171"/>
    <w:rsid w:val="00AA35E3"/>
    <w:rsid w:val="00AA6CFD"/>
    <w:rsid w:val="00AD20EC"/>
    <w:rsid w:val="00AF1D4C"/>
    <w:rsid w:val="00AF4ADD"/>
    <w:rsid w:val="00AF78DF"/>
    <w:rsid w:val="00B12A1A"/>
    <w:rsid w:val="00B17794"/>
    <w:rsid w:val="00B17F41"/>
    <w:rsid w:val="00B51F8A"/>
    <w:rsid w:val="00B75685"/>
    <w:rsid w:val="00B75A2D"/>
    <w:rsid w:val="00B77132"/>
    <w:rsid w:val="00B93C42"/>
    <w:rsid w:val="00BA2048"/>
    <w:rsid w:val="00BB4742"/>
    <w:rsid w:val="00BB7759"/>
    <w:rsid w:val="00BC11E2"/>
    <w:rsid w:val="00BC4C8F"/>
    <w:rsid w:val="00BD2BA4"/>
    <w:rsid w:val="00BE03F6"/>
    <w:rsid w:val="00BF403C"/>
    <w:rsid w:val="00BF624B"/>
    <w:rsid w:val="00C013EA"/>
    <w:rsid w:val="00C0193E"/>
    <w:rsid w:val="00C01F96"/>
    <w:rsid w:val="00C026A2"/>
    <w:rsid w:val="00C03642"/>
    <w:rsid w:val="00C2205C"/>
    <w:rsid w:val="00C40F4F"/>
    <w:rsid w:val="00C50935"/>
    <w:rsid w:val="00C97E0A"/>
    <w:rsid w:val="00CB7335"/>
    <w:rsid w:val="00CC3E6A"/>
    <w:rsid w:val="00CC5F89"/>
    <w:rsid w:val="00CD2F36"/>
    <w:rsid w:val="00CE16A0"/>
    <w:rsid w:val="00CE3A4E"/>
    <w:rsid w:val="00CF12AB"/>
    <w:rsid w:val="00CF2F77"/>
    <w:rsid w:val="00CF4915"/>
    <w:rsid w:val="00D01D4A"/>
    <w:rsid w:val="00D07E32"/>
    <w:rsid w:val="00D162B7"/>
    <w:rsid w:val="00D30BAF"/>
    <w:rsid w:val="00D34E86"/>
    <w:rsid w:val="00D35745"/>
    <w:rsid w:val="00D5237A"/>
    <w:rsid w:val="00D52E34"/>
    <w:rsid w:val="00D55B38"/>
    <w:rsid w:val="00D64A79"/>
    <w:rsid w:val="00D71C2D"/>
    <w:rsid w:val="00D77E40"/>
    <w:rsid w:val="00D8213D"/>
    <w:rsid w:val="00D83249"/>
    <w:rsid w:val="00D9242A"/>
    <w:rsid w:val="00D92550"/>
    <w:rsid w:val="00D937DB"/>
    <w:rsid w:val="00DA2322"/>
    <w:rsid w:val="00DA4BE3"/>
    <w:rsid w:val="00DB4899"/>
    <w:rsid w:val="00DC001C"/>
    <w:rsid w:val="00DC03EE"/>
    <w:rsid w:val="00DC4C83"/>
    <w:rsid w:val="00DD5DB3"/>
    <w:rsid w:val="00DE3430"/>
    <w:rsid w:val="00DF0F97"/>
    <w:rsid w:val="00DF2164"/>
    <w:rsid w:val="00DF52E9"/>
    <w:rsid w:val="00DF74DB"/>
    <w:rsid w:val="00E06A6A"/>
    <w:rsid w:val="00E11CEF"/>
    <w:rsid w:val="00E23884"/>
    <w:rsid w:val="00E24247"/>
    <w:rsid w:val="00E24C2E"/>
    <w:rsid w:val="00E30E38"/>
    <w:rsid w:val="00E321E6"/>
    <w:rsid w:val="00E34CB7"/>
    <w:rsid w:val="00E467BE"/>
    <w:rsid w:val="00E53301"/>
    <w:rsid w:val="00E604CA"/>
    <w:rsid w:val="00E70BD7"/>
    <w:rsid w:val="00E77F6F"/>
    <w:rsid w:val="00E81085"/>
    <w:rsid w:val="00E84F36"/>
    <w:rsid w:val="00E854F9"/>
    <w:rsid w:val="00EA2552"/>
    <w:rsid w:val="00EB0BD7"/>
    <w:rsid w:val="00EB2B0B"/>
    <w:rsid w:val="00EC2B06"/>
    <w:rsid w:val="00EC6C2A"/>
    <w:rsid w:val="00ED74AB"/>
    <w:rsid w:val="00EE08C2"/>
    <w:rsid w:val="00EE51DF"/>
    <w:rsid w:val="00F07A7F"/>
    <w:rsid w:val="00F11D16"/>
    <w:rsid w:val="00F23661"/>
    <w:rsid w:val="00F24AFA"/>
    <w:rsid w:val="00F421E2"/>
    <w:rsid w:val="00F56765"/>
    <w:rsid w:val="00F56B56"/>
    <w:rsid w:val="00F61244"/>
    <w:rsid w:val="00F670F8"/>
    <w:rsid w:val="00F7266D"/>
    <w:rsid w:val="00F75AF3"/>
    <w:rsid w:val="00F762F8"/>
    <w:rsid w:val="00F87A61"/>
    <w:rsid w:val="00F936B2"/>
    <w:rsid w:val="00F942CC"/>
    <w:rsid w:val="00FA72C1"/>
    <w:rsid w:val="00FE6BEF"/>
    <w:rsid w:val="00FF4935"/>
    <w:rsid w:val="00FF5932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301"/>
    <w:rPr>
      <w:rFonts w:ascii="Arial" w:hAnsi="Arial" w:cs="Arial"/>
      <w:sz w:val="24"/>
      <w:szCs w:val="24"/>
      <w:lang w:val="es-AR" w:eastAsia="es-ES"/>
    </w:rPr>
  </w:style>
  <w:style w:type="paragraph" w:styleId="Ttulo1">
    <w:name w:val="heading 1"/>
    <w:basedOn w:val="Normal"/>
    <w:next w:val="Normal"/>
    <w:qFormat/>
    <w:rsid w:val="00E11CE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11CEF"/>
    <w:pPr>
      <w:keepNext/>
      <w:ind w:left="354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11CEF"/>
    <w:pPr>
      <w:keepNext/>
      <w:jc w:val="center"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073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073B8"/>
    <w:pPr>
      <w:tabs>
        <w:tab w:val="center" w:pos="4252"/>
        <w:tab w:val="right" w:pos="8504"/>
      </w:tabs>
    </w:pPr>
    <w:rPr>
      <w:rFonts w:cs="Times New Roman"/>
      <w:lang/>
    </w:rPr>
  </w:style>
  <w:style w:type="character" w:styleId="Nmerodepgina">
    <w:name w:val="page number"/>
    <w:basedOn w:val="Fuentedeprrafopredeter"/>
    <w:rsid w:val="007073B8"/>
  </w:style>
  <w:style w:type="paragraph" w:styleId="Textoindependiente">
    <w:name w:val="Body Text"/>
    <w:basedOn w:val="Normal"/>
    <w:rsid w:val="00E11CEF"/>
    <w:pPr>
      <w:jc w:val="both"/>
    </w:pPr>
  </w:style>
  <w:style w:type="character" w:styleId="Hipervnculo">
    <w:name w:val="Hyperlink"/>
    <w:rsid w:val="00455B79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8303D8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Sangra3detindependienteCar">
    <w:name w:val="Sangría 3 de t. independiente Car"/>
    <w:link w:val="Sangra3detindependiente"/>
    <w:rsid w:val="008303D8"/>
    <w:rPr>
      <w:rFonts w:ascii="Arial" w:hAnsi="Arial" w:cs="Arial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rsid w:val="009F3193"/>
    <w:rPr>
      <w:rFonts w:ascii="Tahoma" w:hAnsi="Tahoma" w:cs="Times New Roman"/>
      <w:sz w:val="16"/>
      <w:szCs w:val="16"/>
      <w:lang/>
    </w:rPr>
  </w:style>
  <w:style w:type="character" w:customStyle="1" w:styleId="TextodegloboCar">
    <w:name w:val="Texto de globo Car"/>
    <w:link w:val="Textodeglobo"/>
    <w:rsid w:val="009F3193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link w:val="Piedepgina"/>
    <w:uiPriority w:val="99"/>
    <w:rsid w:val="00DB4899"/>
    <w:rPr>
      <w:rFonts w:ascii="Arial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saavedra\Datos%20de%20programa\Microsoft\Plantillas\PlantillaJudicial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5C83-F66C-48A2-AA3B-EA619BC5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PlantillaJudicial2011</Template>
  <TotalTime>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Superior de Justicia de la Ciudad Autónoma de Buenos Aires</Company>
  <LinksUpToDate>false</LinksUpToDate>
  <CharactersWithSpaces>2616</CharactersWithSpaces>
  <SharedDoc>false</SharedDoc>
  <HLinks>
    <vt:vector size="6" baseType="variant"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http://www.eleccionesciudad.gob.ar/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14547-0-5 - 27 de Junio de 2017 - Resolución definitiva</dc:subject>
  <dc:creator>Responsable del Movimiento: Manuel Gallo</dc:creator>
  <cp:lastModifiedBy>cdiaz</cp:lastModifiedBy>
  <cp:revision>2</cp:revision>
  <cp:lastPrinted>2017-07-01T16:56:00Z</cp:lastPrinted>
  <dcterms:created xsi:type="dcterms:W3CDTF">2017-07-01T17:27:00Z</dcterms:created>
  <dcterms:modified xsi:type="dcterms:W3CDTF">2017-07-01T17:27:00Z</dcterms:modified>
  <cp:category>Resolución definitiva</cp:category>
</cp:coreProperties>
</file>